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35" w:rsidRPr="00E66BCF" w:rsidRDefault="00BB4735" w:rsidP="00FD7562">
      <w:pPr>
        <w:tabs>
          <w:tab w:val="left" w:pos="3686"/>
        </w:tabs>
        <w:spacing w:after="240"/>
        <w:ind w:left="426" w:right="-357"/>
      </w:pPr>
      <w:r w:rsidRPr="00FD7562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-125730</wp:posOffset>
            </wp:positionV>
            <wp:extent cx="1531620" cy="1512570"/>
            <wp:effectExtent l="19050" t="0" r="0" b="0"/>
            <wp:wrapTight wrapText="bothSides">
              <wp:wrapPolygon edited="0">
                <wp:start x="-269" y="0"/>
                <wp:lineTo x="-269" y="21219"/>
                <wp:lineTo x="21493" y="21219"/>
                <wp:lineTo x="21493" y="0"/>
                <wp:lineTo x="-269" y="0"/>
              </wp:wrapPolygon>
            </wp:wrapTight>
            <wp:docPr id="3" name="Grafik 1" descr="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873" w:rsidRPr="00FD7562">
        <w:rPr>
          <w:b/>
          <w:sz w:val="26"/>
          <w:szCs w:val="26"/>
        </w:rPr>
        <w:t>Maschinen- und Betriebshilfsring-Maindreiec</w:t>
      </w:r>
      <w:r w:rsidRPr="00FD7562">
        <w:rPr>
          <w:b/>
          <w:sz w:val="26"/>
          <w:szCs w:val="26"/>
        </w:rPr>
        <w:t xml:space="preserve">k e. V. </w:t>
      </w:r>
      <w:r w:rsidRPr="00FD7562">
        <w:rPr>
          <w:b/>
          <w:sz w:val="26"/>
          <w:szCs w:val="26"/>
        </w:rPr>
        <w:br/>
      </w:r>
      <w:r w:rsidR="00906873" w:rsidRPr="00FD7562">
        <w:rPr>
          <w:b/>
          <w:sz w:val="26"/>
          <w:szCs w:val="26"/>
        </w:rPr>
        <w:t>Jahnstraße 5</w:t>
      </w:r>
      <w:r w:rsidR="00E6084D" w:rsidRPr="00FD7562">
        <w:rPr>
          <w:b/>
          <w:sz w:val="26"/>
          <w:szCs w:val="26"/>
        </w:rPr>
        <w:t xml:space="preserve"> / </w:t>
      </w:r>
      <w:r w:rsidR="00906873" w:rsidRPr="00FD7562">
        <w:rPr>
          <w:b/>
          <w:sz w:val="26"/>
          <w:szCs w:val="26"/>
        </w:rPr>
        <w:t>97199 Ochsenfurt</w:t>
      </w:r>
      <w:r w:rsidR="00E6084D">
        <w:br/>
      </w:r>
      <w:r w:rsidR="00906873" w:rsidRPr="00FD7562">
        <w:rPr>
          <w:sz w:val="24"/>
          <w:szCs w:val="24"/>
        </w:rPr>
        <w:t>Telefon: 09331-98 479 0</w:t>
      </w:r>
      <w:r w:rsidR="00E6084D" w:rsidRPr="00FD7562">
        <w:rPr>
          <w:sz w:val="24"/>
          <w:szCs w:val="24"/>
        </w:rPr>
        <w:t xml:space="preserve"> / </w:t>
      </w:r>
      <w:r w:rsidR="00906873" w:rsidRPr="00FD7562">
        <w:rPr>
          <w:sz w:val="24"/>
          <w:szCs w:val="24"/>
        </w:rPr>
        <w:t xml:space="preserve">Telefax: 09331-98 479 </w:t>
      </w:r>
      <w:r w:rsidR="00E85BE8">
        <w:rPr>
          <w:sz w:val="24"/>
          <w:szCs w:val="24"/>
        </w:rPr>
        <w:t>9</w:t>
      </w:r>
      <w:r w:rsidR="00906873" w:rsidRPr="00FD7562">
        <w:rPr>
          <w:sz w:val="24"/>
          <w:szCs w:val="24"/>
        </w:rPr>
        <w:t>9</w:t>
      </w:r>
      <w:r w:rsidR="00E6084D" w:rsidRPr="00FD7562">
        <w:rPr>
          <w:sz w:val="24"/>
          <w:szCs w:val="24"/>
        </w:rPr>
        <w:t xml:space="preserve"> </w:t>
      </w:r>
      <w:hyperlink r:id="rId7" w:history="1">
        <w:r w:rsidRPr="00FD7562">
          <w:rPr>
            <w:rStyle w:val="Hyperlink"/>
            <w:b/>
            <w:color w:val="auto"/>
            <w:sz w:val="24"/>
            <w:szCs w:val="24"/>
          </w:rPr>
          <w:t>info@mr-maindreieck.de</w:t>
        </w:r>
      </w:hyperlink>
      <w:r w:rsidR="00B65F50">
        <w:rPr>
          <w:sz w:val="24"/>
          <w:szCs w:val="24"/>
        </w:rPr>
        <w:br/>
      </w:r>
      <w:r w:rsidR="00B65F50">
        <w:rPr>
          <w:sz w:val="24"/>
          <w:szCs w:val="24"/>
        </w:rPr>
        <w:br/>
      </w:r>
      <w:r w:rsidR="004C33B7">
        <w:rPr>
          <w:b/>
        </w:rPr>
        <w:br/>
      </w:r>
      <w:r w:rsidR="00B65F50" w:rsidRPr="00FD7562">
        <w:rPr>
          <w:b/>
          <w:color w:val="FF0000"/>
          <w:sz w:val="24"/>
          <w:szCs w:val="24"/>
        </w:rPr>
        <w:t>ZAHLUNGSEMPFÄNGER:</w:t>
      </w:r>
      <w:r w:rsidR="00B75405" w:rsidRPr="00FD7562">
        <w:rPr>
          <w:sz w:val="24"/>
          <w:szCs w:val="24"/>
        </w:rPr>
        <w:br/>
      </w:r>
      <w:r w:rsidR="004C33B7" w:rsidRPr="00FD7562">
        <w:rPr>
          <w:sz w:val="24"/>
          <w:szCs w:val="24"/>
        </w:rPr>
        <w:br/>
      </w:r>
      <w:r w:rsidR="00B65F50" w:rsidRPr="00FD7562">
        <w:rPr>
          <w:sz w:val="24"/>
          <w:szCs w:val="24"/>
        </w:rPr>
        <w:t xml:space="preserve">Name, Vorname: </w:t>
      </w:r>
      <w:r w:rsidR="00A332B7" w:rsidRPr="00FD7562">
        <w:rPr>
          <w:b/>
          <w:sz w:val="24"/>
          <w:szCs w:val="24"/>
          <w:highlight w:val="r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0D41" w:rsidRPr="00FD7562">
        <w:rPr>
          <w:b/>
          <w:sz w:val="24"/>
          <w:szCs w:val="24"/>
          <w:highlight w:val="red"/>
        </w:rPr>
        <w:instrText xml:space="preserve"> FORMTEXT </w:instrText>
      </w:r>
      <w:r w:rsidR="00A332B7" w:rsidRPr="00FD7562">
        <w:rPr>
          <w:b/>
          <w:sz w:val="24"/>
          <w:szCs w:val="24"/>
          <w:highlight w:val="red"/>
        </w:rPr>
      </w:r>
      <w:r w:rsidR="00A332B7" w:rsidRPr="00FD7562">
        <w:rPr>
          <w:b/>
          <w:sz w:val="24"/>
          <w:szCs w:val="24"/>
          <w:highlight w:val="red"/>
        </w:rPr>
        <w:fldChar w:fldCharType="separate"/>
      </w:r>
      <w:r w:rsidR="005D0D41" w:rsidRPr="00FD7562">
        <w:rPr>
          <w:b/>
          <w:noProof/>
          <w:sz w:val="24"/>
          <w:szCs w:val="24"/>
          <w:highlight w:val="red"/>
        </w:rPr>
        <w:t> </w:t>
      </w:r>
      <w:r w:rsidR="005D0D41" w:rsidRPr="00FD7562">
        <w:rPr>
          <w:b/>
          <w:noProof/>
          <w:sz w:val="24"/>
          <w:szCs w:val="24"/>
          <w:highlight w:val="red"/>
        </w:rPr>
        <w:t> </w:t>
      </w:r>
      <w:r w:rsidR="005D0D41" w:rsidRPr="00FD7562">
        <w:rPr>
          <w:b/>
          <w:noProof/>
          <w:sz w:val="24"/>
          <w:szCs w:val="24"/>
          <w:highlight w:val="red"/>
        </w:rPr>
        <w:t> </w:t>
      </w:r>
      <w:r w:rsidR="005D0D41" w:rsidRPr="00FD7562">
        <w:rPr>
          <w:b/>
          <w:noProof/>
          <w:sz w:val="24"/>
          <w:szCs w:val="24"/>
          <w:highlight w:val="red"/>
        </w:rPr>
        <w:t> </w:t>
      </w:r>
      <w:r w:rsidR="005D0D41" w:rsidRPr="00FD7562">
        <w:rPr>
          <w:b/>
          <w:noProof/>
          <w:sz w:val="24"/>
          <w:szCs w:val="24"/>
          <w:highlight w:val="red"/>
        </w:rPr>
        <w:t> </w:t>
      </w:r>
      <w:r w:rsidR="00A332B7" w:rsidRPr="00FD7562">
        <w:rPr>
          <w:b/>
          <w:sz w:val="24"/>
          <w:szCs w:val="24"/>
          <w:highlight w:val="red"/>
        </w:rPr>
        <w:fldChar w:fldCharType="end"/>
      </w:r>
      <w:r w:rsidR="000B4EA6">
        <w:rPr>
          <w:b/>
          <w:sz w:val="24"/>
          <w:szCs w:val="24"/>
        </w:rPr>
        <w:br/>
      </w:r>
      <w:r w:rsidR="004C33B7" w:rsidRPr="00FD7562">
        <w:rPr>
          <w:sz w:val="24"/>
          <w:szCs w:val="24"/>
        </w:rPr>
        <w:br/>
      </w:r>
      <w:proofErr w:type="spellStart"/>
      <w:r w:rsidR="000B4EA6" w:rsidRPr="000B4EA6">
        <w:rPr>
          <w:color w:val="FFFFFF" w:themeColor="background1"/>
          <w:sz w:val="12"/>
          <w:szCs w:val="12"/>
        </w:rPr>
        <w:t>hh</w:t>
      </w:r>
      <w:proofErr w:type="spellEnd"/>
      <w:r w:rsidR="00B75405" w:rsidRPr="00FD7562">
        <w:rPr>
          <w:sz w:val="24"/>
          <w:szCs w:val="24"/>
        </w:rPr>
        <w:br/>
      </w:r>
      <w:r w:rsidR="00B65F50" w:rsidRPr="00FD7562">
        <w:rPr>
          <w:sz w:val="24"/>
          <w:szCs w:val="24"/>
        </w:rPr>
        <w:t>Ans</w:t>
      </w:r>
      <w:r w:rsidR="0077588D" w:rsidRPr="00FD7562">
        <w:rPr>
          <w:sz w:val="24"/>
          <w:szCs w:val="24"/>
        </w:rPr>
        <w:t>chrift (Straße, PLZ und Wohnort</w:t>
      </w:r>
      <w:r w:rsidR="00B65F50" w:rsidRPr="00FD7562">
        <w:rPr>
          <w:sz w:val="24"/>
          <w:szCs w:val="24"/>
        </w:rPr>
        <w:t xml:space="preserve">): </w:t>
      </w:r>
      <w:r w:rsidR="00A332B7" w:rsidRPr="00FD7562">
        <w:rPr>
          <w:b/>
          <w:sz w:val="24"/>
          <w:szCs w:val="24"/>
          <w:highlight w:val="r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5F50" w:rsidRPr="00FD7562">
        <w:rPr>
          <w:b/>
          <w:sz w:val="24"/>
          <w:szCs w:val="24"/>
          <w:highlight w:val="red"/>
        </w:rPr>
        <w:instrText xml:space="preserve"> FORMTEXT </w:instrText>
      </w:r>
      <w:r w:rsidR="00A332B7" w:rsidRPr="00FD7562">
        <w:rPr>
          <w:b/>
          <w:sz w:val="24"/>
          <w:szCs w:val="24"/>
          <w:highlight w:val="red"/>
        </w:rPr>
      </w:r>
      <w:r w:rsidR="00A332B7" w:rsidRPr="00FD7562">
        <w:rPr>
          <w:b/>
          <w:sz w:val="24"/>
          <w:szCs w:val="24"/>
          <w:highlight w:val="red"/>
        </w:rPr>
        <w:fldChar w:fldCharType="separate"/>
      </w:r>
      <w:r w:rsidR="00B65F50" w:rsidRPr="00FD7562">
        <w:rPr>
          <w:b/>
          <w:noProof/>
          <w:sz w:val="24"/>
          <w:szCs w:val="24"/>
          <w:highlight w:val="red"/>
        </w:rPr>
        <w:t> </w:t>
      </w:r>
      <w:r w:rsidR="00B65F50" w:rsidRPr="00FD7562">
        <w:rPr>
          <w:b/>
          <w:noProof/>
          <w:sz w:val="24"/>
          <w:szCs w:val="24"/>
          <w:highlight w:val="red"/>
        </w:rPr>
        <w:t> </w:t>
      </w:r>
      <w:r w:rsidR="00B65F50" w:rsidRPr="00FD7562">
        <w:rPr>
          <w:b/>
          <w:noProof/>
          <w:sz w:val="24"/>
          <w:szCs w:val="24"/>
          <w:highlight w:val="red"/>
        </w:rPr>
        <w:t> </w:t>
      </w:r>
      <w:r w:rsidR="00B65F50" w:rsidRPr="00FD7562">
        <w:rPr>
          <w:b/>
          <w:noProof/>
          <w:sz w:val="24"/>
          <w:szCs w:val="24"/>
          <w:highlight w:val="red"/>
        </w:rPr>
        <w:t> </w:t>
      </w:r>
      <w:r w:rsidR="00B65F50" w:rsidRPr="00FD7562">
        <w:rPr>
          <w:b/>
          <w:noProof/>
          <w:sz w:val="24"/>
          <w:szCs w:val="24"/>
          <w:highlight w:val="red"/>
        </w:rPr>
        <w:t> </w:t>
      </w:r>
      <w:r w:rsidR="00A332B7" w:rsidRPr="00FD7562">
        <w:rPr>
          <w:b/>
          <w:sz w:val="24"/>
          <w:szCs w:val="24"/>
          <w:highlight w:val="red"/>
        </w:rPr>
        <w:fldChar w:fldCharType="end"/>
      </w:r>
      <w:r w:rsidR="004C33B7">
        <w:br/>
      </w:r>
      <w:r w:rsidR="00FD7562">
        <w:br/>
      </w:r>
      <w:r w:rsidR="00FD7562">
        <w:br/>
      </w:r>
      <w:r w:rsidR="000B4EA6">
        <w:br/>
      </w:r>
      <w:r w:rsidR="00B75405" w:rsidRPr="00214C3A">
        <w:t>Die MR-Arbeit wird anerkannt. Der Betrag kann vom Konto des Zahlungspflichtigen abgebucht werden.</w:t>
      </w:r>
    </w:p>
    <w:tbl>
      <w:tblPr>
        <w:tblW w:w="144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3469"/>
        <w:gridCol w:w="4354"/>
        <w:gridCol w:w="825"/>
        <w:gridCol w:w="1096"/>
        <w:gridCol w:w="1367"/>
        <w:gridCol w:w="1368"/>
      </w:tblGrid>
      <w:tr w:rsidR="00E6084D" w:rsidTr="00FD7562">
        <w:tc>
          <w:tcPr>
            <w:tcW w:w="1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6084D" w:rsidRPr="00876470" w:rsidRDefault="00E6084D">
            <w:pPr>
              <w:pStyle w:val="berschrift3"/>
              <w:rPr>
                <w:bCs/>
                <w:sz w:val="28"/>
                <w:szCs w:val="28"/>
                <w:lang w:bidi="en-US"/>
              </w:rPr>
            </w:pPr>
            <w:r w:rsidRPr="00876470">
              <w:rPr>
                <w:sz w:val="28"/>
                <w:szCs w:val="28"/>
                <w:lang w:bidi="en-US"/>
              </w:rPr>
              <w:t>MR-ABRECHNUNGLISTE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6084D" w:rsidRDefault="00E6084D">
            <w:pPr>
              <w:pStyle w:val="berschrift3"/>
              <w:rPr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6084D" w:rsidRDefault="00E6084D">
            <w:pPr>
              <w:pStyle w:val="berschrift3"/>
              <w:rPr>
                <w:lang w:bidi="en-US"/>
              </w:rPr>
            </w:pPr>
          </w:p>
        </w:tc>
      </w:tr>
      <w:tr w:rsidR="00E66BCF" w:rsidTr="00FD756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DATUM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ZAHLUNGSPFLICHTIGER / Name, Ort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MASCHINE / ARBEITSKRAFT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Std.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Menge (ha-</w:t>
            </w:r>
            <w:proofErr w:type="spellStart"/>
            <w:r>
              <w:rPr>
                <w:b/>
                <w:bCs/>
                <w:lang w:bidi="en-US"/>
              </w:rPr>
              <w:t>to</w:t>
            </w:r>
            <w:proofErr w:type="spellEnd"/>
            <w:r>
              <w:rPr>
                <w:b/>
                <w:bCs/>
                <w:lang w:bidi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Einzelpreis </w:t>
            </w:r>
            <w:r>
              <w:rPr>
                <w:b/>
                <w:bCs/>
                <w:lang w:bidi="en-US"/>
              </w:rPr>
              <w:br/>
              <w:t>€ / Ct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</w:tcPr>
          <w:p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Gesamtpreis  </w:t>
            </w:r>
            <w:r>
              <w:rPr>
                <w:b/>
                <w:bCs/>
                <w:lang w:bidi="en-US"/>
              </w:rPr>
              <w:br/>
              <w:t>€ / Ct</w:t>
            </w:r>
          </w:p>
        </w:tc>
      </w:tr>
      <w:tr w:rsidR="00E6084D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="00E6084D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="00E6084D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084D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1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876470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6084D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084D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876470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4D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876470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876470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876470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76470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876470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0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E66BCF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E66BCF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E66BCF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E66BCF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E66BCF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E66BCF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  <w:tr w:rsidR="00E66BCF" w:rsidTr="00FD7562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81C59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66BCF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E66BCF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 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 w:rsidR="00481C59">
              <w:rPr>
                <w:rFonts w:ascii="MS Gothic" w:eastAsia="MS Gothic" w:hAnsi="MS Gothic" w:cs="MS Gothic" w:hint="eastAsia"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A332B7" w:rsidP="004550AA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81C59"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 w:rsidR="00481C59">
              <w:rPr>
                <w:lang w:bidi="en-US"/>
              </w:rPr>
              <w:t>     </w:t>
            </w:r>
            <w:r>
              <w:rPr>
                <w:lang w:bidi="en-US"/>
              </w:rPr>
              <w:fldChar w:fldCharType="end"/>
            </w:r>
          </w:p>
        </w:tc>
      </w:tr>
    </w:tbl>
    <w:p w:rsidR="00770C0E" w:rsidRDefault="000657D7" w:rsidP="00FD7562">
      <w:pPr>
        <w:ind w:left="426" w:firstLine="426"/>
      </w:pPr>
      <w:r>
        <w:br/>
        <w:t>Speichern Sie das ausgefüllte</w:t>
      </w:r>
      <w:r w:rsidR="004308DE">
        <w:t xml:space="preserve"> </w:t>
      </w:r>
      <w:r>
        <w:t xml:space="preserve">Formular </w:t>
      </w:r>
      <w:r w:rsidR="004308DE">
        <w:t xml:space="preserve">mit ihrem Namen </w:t>
      </w:r>
      <w:r>
        <w:t xml:space="preserve">auf ihrem Computer und senden Sie es anschließend bitte per Email an: </w:t>
      </w:r>
      <w:hyperlink r:id="rId8" w:history="1">
        <w:r w:rsidRPr="004308DE">
          <w:rPr>
            <w:rStyle w:val="Hyperlink"/>
            <w:b/>
            <w:color w:val="auto"/>
          </w:rPr>
          <w:t>info@mr-maindreieck.de</w:t>
        </w:r>
      </w:hyperlink>
      <w:r w:rsidRPr="004308DE">
        <w:rPr>
          <w:b/>
        </w:rPr>
        <w:t xml:space="preserve"> </w:t>
      </w:r>
      <w:r>
        <w:br/>
        <w:t xml:space="preserve">oder drucken Sie das Formular aus und faxen es an: </w:t>
      </w:r>
      <w:r w:rsidRPr="004308DE">
        <w:rPr>
          <w:b/>
        </w:rPr>
        <w:t>09331-98 479 9</w:t>
      </w:r>
      <w:r w:rsidR="00E85BE8">
        <w:rPr>
          <w:b/>
        </w:rPr>
        <w:t>9</w:t>
      </w:r>
      <w:bookmarkStart w:id="2" w:name="_GoBack"/>
      <w:bookmarkEnd w:id="2"/>
      <w:r w:rsidRPr="004308DE">
        <w:rPr>
          <w:b/>
        </w:rPr>
        <w:t>.</w:t>
      </w:r>
    </w:p>
    <w:sectPr w:rsidR="00770C0E" w:rsidSect="00FD7562">
      <w:footerReference w:type="default" r:id="rId9"/>
      <w:pgSz w:w="16840" w:h="11907" w:orient="landscape" w:code="9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28" w:rsidRDefault="003D7128">
      <w:r>
        <w:separator/>
      </w:r>
    </w:p>
  </w:endnote>
  <w:endnote w:type="continuationSeparator" w:id="0">
    <w:p w:rsidR="003D7128" w:rsidRDefault="003D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0E" w:rsidRPr="00E161AF" w:rsidRDefault="00E6084D">
    <w:pPr>
      <w:pStyle w:val="Fuzeile"/>
    </w:pPr>
    <w:r>
      <w:t>www.mr-maindreieck.de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28" w:rsidRDefault="003D7128">
      <w:r>
        <w:separator/>
      </w:r>
    </w:p>
  </w:footnote>
  <w:footnote w:type="continuationSeparator" w:id="0">
    <w:p w:rsidR="003D7128" w:rsidRDefault="003D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73"/>
    <w:rsid w:val="000212A8"/>
    <w:rsid w:val="00064442"/>
    <w:rsid w:val="000657D7"/>
    <w:rsid w:val="000B2706"/>
    <w:rsid w:val="000B4EA6"/>
    <w:rsid w:val="000C34EF"/>
    <w:rsid w:val="001F33CB"/>
    <w:rsid w:val="00214C3A"/>
    <w:rsid w:val="00244D24"/>
    <w:rsid w:val="0025339B"/>
    <w:rsid w:val="002E0E1B"/>
    <w:rsid w:val="003D7128"/>
    <w:rsid w:val="0042638C"/>
    <w:rsid w:val="004308DE"/>
    <w:rsid w:val="00472AD8"/>
    <w:rsid w:val="00481C59"/>
    <w:rsid w:val="00496164"/>
    <w:rsid w:val="004C33B7"/>
    <w:rsid w:val="005B1D54"/>
    <w:rsid w:val="005D0D41"/>
    <w:rsid w:val="0064044C"/>
    <w:rsid w:val="00770C0E"/>
    <w:rsid w:val="0077588D"/>
    <w:rsid w:val="007B19DF"/>
    <w:rsid w:val="00876470"/>
    <w:rsid w:val="00890760"/>
    <w:rsid w:val="00906873"/>
    <w:rsid w:val="009D4A3A"/>
    <w:rsid w:val="009E4BBF"/>
    <w:rsid w:val="00A332B7"/>
    <w:rsid w:val="00AA2C55"/>
    <w:rsid w:val="00AE197C"/>
    <w:rsid w:val="00B65F50"/>
    <w:rsid w:val="00B75405"/>
    <w:rsid w:val="00BA0957"/>
    <w:rsid w:val="00BB4735"/>
    <w:rsid w:val="00BC4AAD"/>
    <w:rsid w:val="00DA7A3E"/>
    <w:rsid w:val="00E161AF"/>
    <w:rsid w:val="00E6084D"/>
    <w:rsid w:val="00E66BCF"/>
    <w:rsid w:val="00E85BE8"/>
    <w:rsid w:val="00EA28F0"/>
    <w:rsid w:val="00F00283"/>
    <w:rsid w:val="00F645D5"/>
    <w:rsid w:val="00F9129B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3B1F3"/>
  <w15:docId w15:val="{33503C4F-7519-4CC9-BC93-AB9D8E8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72AD8"/>
    <w:pPr>
      <w:spacing w:before="60"/>
    </w:pPr>
    <w:rPr>
      <w:rFonts w:ascii="Arial" w:hAnsi="Arial" w:cs="Arial"/>
      <w:sz w:val="19"/>
      <w:szCs w:val="19"/>
      <w:lang w:eastAsia="en-US"/>
    </w:rPr>
  </w:style>
  <w:style w:type="paragraph" w:styleId="berschrift1">
    <w:name w:val="heading 1"/>
    <w:basedOn w:val="Standard"/>
    <w:next w:val="Standard"/>
    <w:qFormat/>
    <w:rsid w:val="00472AD8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qFormat/>
    <w:rsid w:val="00472AD8"/>
    <w:pPr>
      <w:tabs>
        <w:tab w:val="left" w:pos="7185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72AD8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72AD8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Sprechblasentext">
    <w:name w:val="Balloon Text"/>
    <w:basedOn w:val="Standard"/>
    <w:link w:val="SprechblasentextZchn"/>
    <w:rsid w:val="0090687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873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rsid w:val="00E6084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E6084D"/>
    <w:rPr>
      <w:rFonts w:ascii="Arial" w:hAnsi="Arial" w:cs="Arial"/>
      <w:sz w:val="19"/>
      <w:szCs w:val="19"/>
      <w:lang w:val="en-US" w:eastAsia="en-US"/>
    </w:rPr>
  </w:style>
  <w:style w:type="character" w:styleId="Hyperlink">
    <w:name w:val="Hyperlink"/>
    <w:basedOn w:val="Absatz-Standardschriftart"/>
    <w:rsid w:val="00BB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-maindrei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r-maindrei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EXPRESS\AppData\Roaming\Microsoft\Templates\Formular%20f&#252;r%20die%20Analyse%20von%20Leistu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die Analyse von Leistungen.dot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EGOEXPRESS</dc:creator>
  <cp:lastModifiedBy>udo roos</cp:lastModifiedBy>
  <cp:revision>4</cp:revision>
  <cp:lastPrinted>2013-11-11T12:29:00Z</cp:lastPrinted>
  <dcterms:created xsi:type="dcterms:W3CDTF">2013-11-11T12:36:00Z</dcterms:created>
  <dcterms:modified xsi:type="dcterms:W3CDTF">2018-12-05T13:54:00Z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TC010903731031</vt:lpwstr>
  </property>
</Properties>
</file>