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D898F" w14:textId="2E6833D7" w:rsidR="004C6076" w:rsidRPr="007D7312" w:rsidRDefault="00BB4735" w:rsidP="007D7312">
      <w:pPr>
        <w:tabs>
          <w:tab w:val="left" w:pos="3686"/>
        </w:tabs>
        <w:spacing w:after="240"/>
        <w:ind w:left="426" w:right="-357"/>
        <w:rPr>
          <w:sz w:val="24"/>
          <w:szCs w:val="24"/>
        </w:rPr>
      </w:pPr>
      <w:r w:rsidRPr="00FD7562">
        <w:rPr>
          <w:b/>
          <w:noProof/>
          <w:sz w:val="26"/>
          <w:szCs w:val="26"/>
          <w:lang w:eastAsia="de-DE"/>
        </w:rPr>
        <w:drawing>
          <wp:anchor distT="0" distB="0" distL="114300" distR="114300" simplePos="0" relativeHeight="251658240" behindDoc="1" locked="0" layoutInCell="1" allowOverlap="1" wp14:anchorId="08BB306C" wp14:editId="6256D87A">
            <wp:simplePos x="0" y="0"/>
            <wp:positionH relativeFrom="column">
              <wp:posOffset>7896225</wp:posOffset>
            </wp:positionH>
            <wp:positionV relativeFrom="paragraph">
              <wp:posOffset>0</wp:posOffset>
            </wp:positionV>
            <wp:extent cx="1531620" cy="1512570"/>
            <wp:effectExtent l="19050" t="0" r="0" b="0"/>
            <wp:wrapTight wrapText="bothSides">
              <wp:wrapPolygon edited="0">
                <wp:start x="-269" y="0"/>
                <wp:lineTo x="-269" y="21219"/>
                <wp:lineTo x="21493" y="21219"/>
                <wp:lineTo x="21493" y="0"/>
                <wp:lineTo x="-269" y="0"/>
              </wp:wrapPolygon>
            </wp:wrapTight>
            <wp:docPr id="3" name="Grafik 1" descr="Logo-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E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12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6873" w:rsidRPr="00FD7562">
        <w:rPr>
          <w:b/>
          <w:sz w:val="26"/>
          <w:szCs w:val="26"/>
        </w:rPr>
        <w:t>Maschinen- und Betriebshilfsring-Maindreiec</w:t>
      </w:r>
      <w:r w:rsidRPr="00FD7562">
        <w:rPr>
          <w:b/>
          <w:sz w:val="26"/>
          <w:szCs w:val="26"/>
        </w:rPr>
        <w:t xml:space="preserve">k e. V. </w:t>
      </w:r>
      <w:r w:rsidRPr="00FD7562">
        <w:rPr>
          <w:b/>
          <w:sz w:val="26"/>
          <w:szCs w:val="26"/>
        </w:rPr>
        <w:br/>
      </w:r>
      <w:r w:rsidR="004C6076" w:rsidRPr="00646E04">
        <w:rPr>
          <w:b/>
          <w:sz w:val="18"/>
          <w:szCs w:val="18"/>
        </w:rPr>
        <w:t xml:space="preserve">Jahnstraße </w:t>
      </w:r>
      <w:r w:rsidR="00906873" w:rsidRPr="00646E04">
        <w:rPr>
          <w:b/>
          <w:sz w:val="18"/>
          <w:szCs w:val="18"/>
        </w:rPr>
        <w:t>Ochsenfurt</w:t>
      </w:r>
      <w:r w:rsidR="00646E04">
        <w:rPr>
          <w:b/>
          <w:sz w:val="26"/>
          <w:szCs w:val="26"/>
        </w:rPr>
        <w:tab/>
      </w:r>
      <w:r w:rsidR="00906873" w:rsidRPr="00FD7562">
        <w:rPr>
          <w:sz w:val="24"/>
          <w:szCs w:val="24"/>
        </w:rPr>
        <w:t>Telefon: 09331-98 479 0</w:t>
      </w:r>
      <w:r w:rsidR="00E6084D" w:rsidRPr="00FD7562">
        <w:rPr>
          <w:sz w:val="24"/>
          <w:szCs w:val="24"/>
        </w:rPr>
        <w:t xml:space="preserve"> / </w:t>
      </w:r>
      <w:r w:rsidR="00906873" w:rsidRPr="00FD7562">
        <w:rPr>
          <w:sz w:val="24"/>
          <w:szCs w:val="24"/>
        </w:rPr>
        <w:t xml:space="preserve">Telefax: 09331-98 479 </w:t>
      </w:r>
      <w:r w:rsidR="00E85BE8">
        <w:rPr>
          <w:sz w:val="24"/>
          <w:szCs w:val="24"/>
        </w:rPr>
        <w:t>9</w:t>
      </w:r>
      <w:r w:rsidR="00906873" w:rsidRPr="00FD7562">
        <w:rPr>
          <w:sz w:val="24"/>
          <w:szCs w:val="24"/>
        </w:rPr>
        <w:t>9</w:t>
      </w:r>
      <w:r w:rsidR="00E6084D" w:rsidRPr="00FD7562">
        <w:rPr>
          <w:sz w:val="24"/>
          <w:szCs w:val="24"/>
        </w:rPr>
        <w:t xml:space="preserve"> </w:t>
      </w:r>
      <w:hyperlink r:id="rId7" w:history="1">
        <w:r w:rsidR="00646E04" w:rsidRPr="007D2561">
          <w:rPr>
            <w:rStyle w:val="Hyperlink"/>
            <w:b/>
            <w:sz w:val="24"/>
            <w:szCs w:val="24"/>
          </w:rPr>
          <w:t>info@mr-maindreieck.de</w:t>
        </w:r>
      </w:hyperlink>
      <w:r w:rsidR="007D7312">
        <w:rPr>
          <w:rStyle w:val="Hyperlink"/>
          <w:b/>
          <w:sz w:val="24"/>
          <w:szCs w:val="24"/>
        </w:rPr>
        <w:br/>
      </w:r>
      <w:r w:rsidR="00B65F50">
        <w:rPr>
          <w:sz w:val="24"/>
          <w:szCs w:val="24"/>
        </w:rPr>
        <w:br/>
      </w:r>
      <w:r w:rsidR="00B65F50">
        <w:rPr>
          <w:sz w:val="24"/>
          <w:szCs w:val="24"/>
        </w:rPr>
        <w:br/>
      </w:r>
      <w:r w:rsidR="00B65F50" w:rsidRPr="00FD7562">
        <w:rPr>
          <w:b/>
          <w:color w:val="FF0000"/>
          <w:sz w:val="24"/>
          <w:szCs w:val="24"/>
        </w:rPr>
        <w:t>ZAHLUNGSEMPFÄNGER:</w:t>
      </w:r>
      <w:r w:rsidR="005561EE">
        <w:rPr>
          <w:b/>
          <w:color w:val="FF0000"/>
          <w:sz w:val="24"/>
          <w:szCs w:val="24"/>
        </w:rPr>
        <w:t xml:space="preserve">  </w:t>
      </w:r>
      <w:r w:rsidR="00B75405" w:rsidRPr="00FD7562">
        <w:rPr>
          <w:sz w:val="24"/>
          <w:szCs w:val="24"/>
        </w:rPr>
        <w:br/>
      </w:r>
      <w:r w:rsidR="004C33B7" w:rsidRPr="00FD7562">
        <w:rPr>
          <w:sz w:val="24"/>
          <w:szCs w:val="24"/>
        </w:rPr>
        <w:br/>
      </w:r>
      <w:r w:rsidR="00B65F50" w:rsidRPr="00FD7562">
        <w:rPr>
          <w:sz w:val="24"/>
          <w:szCs w:val="24"/>
        </w:rPr>
        <w:t xml:space="preserve">Name, Vorname: </w:t>
      </w:r>
      <w:r w:rsidR="000B4EA6">
        <w:rPr>
          <w:b/>
          <w:sz w:val="24"/>
          <w:szCs w:val="24"/>
        </w:rPr>
        <w:br/>
      </w:r>
      <w:r w:rsidR="004C33B7" w:rsidRPr="00FD7562">
        <w:rPr>
          <w:sz w:val="24"/>
          <w:szCs w:val="24"/>
        </w:rPr>
        <w:br/>
      </w:r>
      <w:r w:rsidR="00B65F50" w:rsidRPr="007D7312">
        <w:rPr>
          <w:b/>
          <w:bCs/>
          <w:sz w:val="24"/>
          <w:szCs w:val="24"/>
        </w:rPr>
        <w:t>Ans</w:t>
      </w:r>
      <w:r w:rsidR="0077588D" w:rsidRPr="007D7312">
        <w:rPr>
          <w:b/>
          <w:bCs/>
          <w:sz w:val="24"/>
          <w:szCs w:val="24"/>
        </w:rPr>
        <w:t>chrift (Straße, PLZ und Wohnort</w:t>
      </w:r>
      <w:r w:rsidR="00B65F50" w:rsidRPr="007D7312">
        <w:rPr>
          <w:b/>
          <w:bCs/>
          <w:sz w:val="24"/>
          <w:szCs w:val="24"/>
        </w:rPr>
        <w:t>)</w:t>
      </w:r>
      <w:r w:rsidR="00B65F50" w:rsidRPr="00FD7562">
        <w:rPr>
          <w:sz w:val="24"/>
          <w:szCs w:val="24"/>
        </w:rPr>
        <w:t>:</w:t>
      </w:r>
      <w:r w:rsidR="007D7312">
        <w:rPr>
          <w:sz w:val="24"/>
          <w:szCs w:val="24"/>
        </w:rPr>
        <w:t xml:space="preserve"> </w:t>
      </w:r>
      <w:r w:rsidR="004C33B7">
        <w:br/>
      </w:r>
      <w:r w:rsidR="00FD7562">
        <w:br/>
      </w:r>
    </w:p>
    <w:p w14:paraId="434D8866" w14:textId="77777777" w:rsidR="007D7312" w:rsidRDefault="00FD7562" w:rsidP="007D7312">
      <w:pPr>
        <w:tabs>
          <w:tab w:val="left" w:pos="3686"/>
        </w:tabs>
        <w:spacing w:after="240"/>
        <w:ind w:left="426" w:right="-357"/>
      </w:pPr>
      <w:r>
        <w:br/>
      </w:r>
    </w:p>
    <w:p w14:paraId="6F7959F9" w14:textId="20C1BBC7" w:rsidR="00BB4735" w:rsidRPr="00E66BCF" w:rsidRDefault="00B75405" w:rsidP="007D7312">
      <w:pPr>
        <w:tabs>
          <w:tab w:val="left" w:pos="3686"/>
        </w:tabs>
        <w:spacing w:after="240"/>
        <w:ind w:left="426" w:right="-357"/>
      </w:pPr>
      <w:r w:rsidRPr="00214C3A">
        <w:t>Die MR-Arbeit wird anerkannt. Der Betrag kann vom Konto des Zahlungspflichtigen abgebucht werden.</w:t>
      </w:r>
    </w:p>
    <w:tbl>
      <w:tblPr>
        <w:tblW w:w="1442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280"/>
        <w:gridCol w:w="4354"/>
        <w:gridCol w:w="825"/>
        <w:gridCol w:w="1096"/>
        <w:gridCol w:w="1367"/>
        <w:gridCol w:w="1368"/>
      </w:tblGrid>
      <w:tr w:rsidR="003B4E92" w14:paraId="4E9B144F" w14:textId="77777777" w:rsidTr="00F24610">
        <w:tc>
          <w:tcPr>
            <w:tcW w:w="14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A71345" w14:textId="1B918FDD" w:rsidR="003B4E92" w:rsidRDefault="003B4E92">
            <w:pPr>
              <w:pStyle w:val="berschrift3"/>
              <w:rPr>
                <w:lang w:bidi="en-US"/>
              </w:rPr>
            </w:pPr>
            <w:r w:rsidRPr="007D7312">
              <w:rPr>
                <w:color w:val="000000" w:themeColor="text1"/>
                <w:sz w:val="28"/>
                <w:szCs w:val="28"/>
                <w:lang w:bidi="en-US"/>
              </w:rPr>
              <w:t>MR-ABRECHNUNGLISTE</w:t>
            </w:r>
          </w:p>
        </w:tc>
      </w:tr>
      <w:tr w:rsidR="00E66BCF" w14:paraId="1349C73E" w14:textId="77777777" w:rsidTr="007D73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6F72A" w14:textId="77777777" w:rsidR="00E6084D" w:rsidRDefault="00E6084D" w:rsidP="000212A8">
            <w:pPr>
              <w:rPr>
                <w:b/>
                <w:bCs/>
                <w:lang w:bidi="en-US"/>
              </w:rPr>
            </w:pPr>
            <w:r>
              <w:rPr>
                <w:b/>
                <w:bCs/>
                <w:lang w:bidi="en-US"/>
              </w:rPr>
              <w:t>DATUM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4BF47" w14:textId="77777777" w:rsidR="00E6084D" w:rsidRDefault="00E6084D" w:rsidP="000212A8">
            <w:pPr>
              <w:rPr>
                <w:b/>
                <w:bCs/>
                <w:lang w:bidi="en-US"/>
              </w:rPr>
            </w:pPr>
            <w:r>
              <w:rPr>
                <w:b/>
                <w:bCs/>
                <w:lang w:bidi="en-US"/>
              </w:rPr>
              <w:t>ZAHLUNGSPFLICHTIGER / Name, Ort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AE965" w14:textId="77777777" w:rsidR="00E6084D" w:rsidRDefault="00E6084D" w:rsidP="000212A8">
            <w:pPr>
              <w:rPr>
                <w:b/>
                <w:bCs/>
                <w:lang w:bidi="en-US"/>
              </w:rPr>
            </w:pPr>
            <w:r>
              <w:rPr>
                <w:b/>
                <w:bCs/>
                <w:lang w:bidi="en-US"/>
              </w:rPr>
              <w:t>MASCHINE / ARBEITSKRAFT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68C965" w14:textId="77777777" w:rsidR="00E6084D" w:rsidRDefault="00E6084D" w:rsidP="000212A8">
            <w:pPr>
              <w:rPr>
                <w:b/>
                <w:bCs/>
                <w:lang w:bidi="en-US"/>
              </w:rPr>
            </w:pPr>
            <w:r>
              <w:rPr>
                <w:b/>
                <w:bCs/>
                <w:lang w:bidi="en-US"/>
              </w:rPr>
              <w:t>Std.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2EB5B" w14:textId="77777777" w:rsidR="00E6084D" w:rsidRDefault="00E6084D" w:rsidP="000212A8">
            <w:pPr>
              <w:rPr>
                <w:b/>
                <w:bCs/>
                <w:lang w:bidi="en-US"/>
              </w:rPr>
            </w:pPr>
            <w:r>
              <w:rPr>
                <w:b/>
                <w:bCs/>
                <w:lang w:bidi="en-US"/>
              </w:rPr>
              <w:t>Menge (ha-</w:t>
            </w:r>
            <w:proofErr w:type="spellStart"/>
            <w:r>
              <w:rPr>
                <w:b/>
                <w:bCs/>
                <w:lang w:bidi="en-US"/>
              </w:rPr>
              <w:t>to</w:t>
            </w:r>
            <w:proofErr w:type="spellEnd"/>
            <w:r>
              <w:rPr>
                <w:b/>
                <w:bCs/>
                <w:lang w:bidi="en-US"/>
              </w:rPr>
              <w:t>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BB65D" w14:textId="61DCE917" w:rsidR="00E6084D" w:rsidRDefault="00E6084D" w:rsidP="000212A8">
            <w:pPr>
              <w:rPr>
                <w:b/>
                <w:bCs/>
                <w:lang w:bidi="en-US"/>
              </w:rPr>
            </w:pPr>
            <w:r>
              <w:rPr>
                <w:b/>
                <w:bCs/>
                <w:lang w:bidi="en-US"/>
              </w:rPr>
              <w:t xml:space="preserve">Einzelpreis </w:t>
            </w:r>
            <w:r>
              <w:rPr>
                <w:b/>
                <w:bCs/>
                <w:lang w:bidi="en-US"/>
              </w:rPr>
              <w:br/>
              <w:t>€ / Ct</w:t>
            </w:r>
            <w:r w:rsidR="00646E04">
              <w:rPr>
                <w:b/>
                <w:bCs/>
                <w:lang w:bidi="en-US"/>
              </w:rPr>
              <w:t xml:space="preserve"> </w:t>
            </w:r>
            <w:r w:rsidR="00646E04" w:rsidRPr="00646E04">
              <w:rPr>
                <w:color w:val="FF0000"/>
                <w:lang w:bidi="en-US"/>
              </w:rPr>
              <w:t>Netto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FB905" w14:textId="0A0C201C" w:rsidR="00E6084D" w:rsidRDefault="00E6084D" w:rsidP="000212A8">
            <w:pPr>
              <w:rPr>
                <w:b/>
                <w:bCs/>
                <w:lang w:bidi="en-US"/>
              </w:rPr>
            </w:pPr>
            <w:r>
              <w:rPr>
                <w:b/>
                <w:bCs/>
                <w:lang w:bidi="en-US"/>
              </w:rPr>
              <w:t xml:space="preserve">Gesamtpreis  </w:t>
            </w:r>
            <w:r>
              <w:rPr>
                <w:b/>
                <w:bCs/>
                <w:lang w:bidi="en-US"/>
              </w:rPr>
              <w:br/>
              <w:t>€ / Ct</w:t>
            </w:r>
            <w:r w:rsidR="00646E04">
              <w:rPr>
                <w:b/>
                <w:bCs/>
                <w:lang w:bidi="en-US"/>
              </w:rPr>
              <w:t xml:space="preserve"> </w:t>
            </w:r>
            <w:r w:rsidR="00646E04" w:rsidRPr="00646E04">
              <w:rPr>
                <w:b/>
                <w:bCs/>
                <w:color w:val="FF0000"/>
                <w:lang w:bidi="en-US"/>
              </w:rPr>
              <w:t>Netto</w:t>
            </w:r>
          </w:p>
        </w:tc>
      </w:tr>
      <w:tr w:rsidR="00E6084D" w14:paraId="1A4E9E19" w14:textId="77777777" w:rsidTr="00646E04">
        <w:trPr>
          <w:trHeight w:val="10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4182" w14:textId="488BCAAA" w:rsidR="00E6084D" w:rsidRDefault="00E6084D" w:rsidP="00481C59">
            <w:pPr>
              <w:rPr>
                <w:lang w:bidi="en-US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E39B" w14:textId="1AB262FA" w:rsidR="00E6084D" w:rsidRDefault="00E6084D" w:rsidP="00481C59">
            <w:pPr>
              <w:rPr>
                <w:lang w:bidi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80CF" w14:textId="6348690F" w:rsidR="00E6084D" w:rsidRDefault="00E6084D" w:rsidP="00481C59">
            <w:pPr>
              <w:rPr>
                <w:lang w:bidi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5452" w14:textId="6BF349FA" w:rsidR="00E6084D" w:rsidRDefault="00E6084D" w:rsidP="00876470">
            <w:pPr>
              <w:rPr>
                <w:lang w:bidi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C6CD" w14:textId="6F69DA61" w:rsidR="00E6084D" w:rsidRDefault="00E6084D" w:rsidP="00481C59">
            <w:pPr>
              <w:rPr>
                <w:lang w:bidi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675D" w14:textId="4AEB9E12" w:rsidR="00E6084D" w:rsidRDefault="00E6084D" w:rsidP="00876470">
            <w:pPr>
              <w:rPr>
                <w:lang w:bidi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19CC" w14:textId="4C1BE27E" w:rsidR="00E6084D" w:rsidRDefault="00E6084D" w:rsidP="004550AA">
            <w:pPr>
              <w:rPr>
                <w:lang w:bidi="en-US"/>
              </w:rPr>
            </w:pPr>
          </w:p>
        </w:tc>
      </w:tr>
      <w:tr w:rsidR="00876470" w14:paraId="037BEBFA" w14:textId="77777777" w:rsidTr="00646E04">
        <w:trPr>
          <w:trHeight w:val="12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E9A4" w14:textId="35EABE4A" w:rsidR="00876470" w:rsidRDefault="00876470" w:rsidP="00481C59">
            <w:pPr>
              <w:rPr>
                <w:lang w:bidi="en-US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1A22" w14:textId="0992F141" w:rsidR="00876470" w:rsidRDefault="00876470" w:rsidP="00481C59">
            <w:pPr>
              <w:rPr>
                <w:lang w:bidi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7739" w14:textId="43792CA4" w:rsidR="00876470" w:rsidRDefault="00876470" w:rsidP="004550AA">
            <w:pPr>
              <w:rPr>
                <w:lang w:bidi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9CB3" w14:textId="1917DCAA" w:rsidR="00876470" w:rsidRDefault="00876470" w:rsidP="004550AA">
            <w:pPr>
              <w:rPr>
                <w:lang w:bidi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5472" w14:textId="3ED55482" w:rsidR="00876470" w:rsidRDefault="00876470" w:rsidP="004550AA">
            <w:pPr>
              <w:rPr>
                <w:lang w:bidi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75F4" w14:textId="22C6C737" w:rsidR="00876470" w:rsidRDefault="00876470" w:rsidP="004550AA">
            <w:pPr>
              <w:rPr>
                <w:lang w:bidi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D1A1" w14:textId="64CCE053" w:rsidR="00876470" w:rsidRDefault="00876470" w:rsidP="004550AA">
            <w:pPr>
              <w:rPr>
                <w:lang w:bidi="en-US"/>
              </w:rPr>
            </w:pPr>
          </w:p>
        </w:tc>
      </w:tr>
      <w:tr w:rsidR="00876470" w14:paraId="361B7675" w14:textId="77777777" w:rsidTr="00646E04">
        <w:trPr>
          <w:trHeight w:val="1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8B2B" w14:textId="1951A71D" w:rsidR="00876470" w:rsidRDefault="00876470" w:rsidP="00481C59">
            <w:pPr>
              <w:rPr>
                <w:lang w:bidi="en-US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D70B" w14:textId="653E1251" w:rsidR="00876470" w:rsidRDefault="00876470" w:rsidP="00481C59">
            <w:pPr>
              <w:rPr>
                <w:lang w:bidi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CCD1" w14:textId="6C84B669" w:rsidR="00876470" w:rsidRDefault="00876470" w:rsidP="004550AA">
            <w:pPr>
              <w:rPr>
                <w:lang w:bidi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1F4D" w14:textId="3A56C0CC" w:rsidR="00876470" w:rsidRDefault="00876470" w:rsidP="004550AA">
            <w:pPr>
              <w:rPr>
                <w:lang w:bidi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C1B6" w14:textId="2D2F2641" w:rsidR="00876470" w:rsidRDefault="00876470" w:rsidP="004550AA">
            <w:pPr>
              <w:rPr>
                <w:lang w:bidi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3CCE" w14:textId="04DB64C8" w:rsidR="00876470" w:rsidRDefault="00876470" w:rsidP="004550AA">
            <w:pPr>
              <w:rPr>
                <w:lang w:bidi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94F0" w14:textId="6FB605F9" w:rsidR="00876470" w:rsidRDefault="00876470" w:rsidP="004550AA">
            <w:pPr>
              <w:rPr>
                <w:lang w:bidi="en-US"/>
              </w:rPr>
            </w:pPr>
          </w:p>
        </w:tc>
      </w:tr>
      <w:tr w:rsidR="00876470" w14:paraId="0F822851" w14:textId="77777777" w:rsidTr="00646E04">
        <w:trPr>
          <w:trHeight w:val="9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33FB" w14:textId="0FAF5E33" w:rsidR="00876470" w:rsidRDefault="00876470" w:rsidP="00481C59">
            <w:pPr>
              <w:rPr>
                <w:lang w:bidi="en-US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F6FB" w14:textId="1EB1379E" w:rsidR="00876470" w:rsidRDefault="00876470" w:rsidP="00481C59">
            <w:pPr>
              <w:rPr>
                <w:lang w:bidi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CA02" w14:textId="39376F2F" w:rsidR="00876470" w:rsidRDefault="00876470" w:rsidP="004550AA">
            <w:pPr>
              <w:rPr>
                <w:lang w:bidi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8BDD" w14:textId="5839B73C" w:rsidR="00876470" w:rsidRDefault="00876470" w:rsidP="004550AA">
            <w:pPr>
              <w:rPr>
                <w:lang w:bidi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6EA8" w14:textId="6A1C3C14" w:rsidR="00876470" w:rsidRDefault="00876470" w:rsidP="004550AA">
            <w:pPr>
              <w:rPr>
                <w:lang w:bidi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06E9" w14:textId="46A6050A" w:rsidR="00876470" w:rsidRDefault="00876470" w:rsidP="004550AA">
            <w:pPr>
              <w:rPr>
                <w:lang w:bidi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F75A" w14:textId="35101FF0" w:rsidR="00876470" w:rsidRDefault="00876470" w:rsidP="004550AA">
            <w:pPr>
              <w:rPr>
                <w:lang w:bidi="en-US"/>
              </w:rPr>
            </w:pPr>
          </w:p>
        </w:tc>
      </w:tr>
      <w:tr w:rsidR="00E66BCF" w14:paraId="0B982600" w14:textId="77777777" w:rsidTr="00646E04">
        <w:trPr>
          <w:trHeight w:val="9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5F21" w14:textId="55BD8E09" w:rsidR="00E66BCF" w:rsidRDefault="00E66BCF" w:rsidP="00481C59">
            <w:pPr>
              <w:rPr>
                <w:lang w:bidi="en-US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3534" w14:textId="63FEE25C" w:rsidR="00E66BCF" w:rsidRDefault="00E66BCF" w:rsidP="00481C59">
            <w:pPr>
              <w:rPr>
                <w:lang w:bidi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D8EC" w14:textId="443EBD43" w:rsidR="00E66BCF" w:rsidRDefault="00E66BCF" w:rsidP="004550AA">
            <w:pPr>
              <w:rPr>
                <w:lang w:bidi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7EB8" w14:textId="35EF8503" w:rsidR="00E66BCF" w:rsidRDefault="00E66BCF" w:rsidP="004550AA">
            <w:pPr>
              <w:rPr>
                <w:lang w:bidi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4064" w14:textId="40CE9D7B" w:rsidR="00E66BCF" w:rsidRDefault="00E66BCF" w:rsidP="004550AA">
            <w:pPr>
              <w:rPr>
                <w:lang w:bidi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3D94" w14:textId="517C45E8" w:rsidR="00E66BCF" w:rsidRDefault="00E66BCF" w:rsidP="004550AA">
            <w:pPr>
              <w:rPr>
                <w:lang w:bidi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3D58" w14:textId="2792C766" w:rsidR="00E66BCF" w:rsidRDefault="00E66BCF" w:rsidP="004550AA">
            <w:pPr>
              <w:rPr>
                <w:lang w:bidi="en-US"/>
              </w:rPr>
            </w:pPr>
          </w:p>
        </w:tc>
      </w:tr>
    </w:tbl>
    <w:p w14:paraId="7D1E2695" w14:textId="4855437E" w:rsidR="00770C0E" w:rsidRDefault="000657D7" w:rsidP="00FD7562">
      <w:pPr>
        <w:ind w:left="426" w:firstLine="426"/>
      </w:pPr>
      <w:r>
        <w:t>Speichern Sie das ausgefüllte</w:t>
      </w:r>
      <w:r w:rsidR="004308DE">
        <w:t xml:space="preserve"> </w:t>
      </w:r>
      <w:r>
        <w:t xml:space="preserve">Formular </w:t>
      </w:r>
      <w:r w:rsidR="004308DE">
        <w:t xml:space="preserve">mit ihrem Namen </w:t>
      </w:r>
      <w:r>
        <w:t xml:space="preserve">auf </w:t>
      </w:r>
      <w:r w:rsidR="00646E04">
        <w:t>I</w:t>
      </w:r>
      <w:r>
        <w:t xml:space="preserve">hrem Computer und senden Sie es anschließend bitte per Email an: </w:t>
      </w:r>
      <w:hyperlink r:id="rId8" w:history="1">
        <w:r w:rsidRPr="004308DE">
          <w:rPr>
            <w:rStyle w:val="Hyperlink"/>
            <w:b/>
            <w:color w:val="auto"/>
          </w:rPr>
          <w:t>info@mr-maindreieck.de</w:t>
        </w:r>
      </w:hyperlink>
      <w:r w:rsidRPr="004308DE">
        <w:rPr>
          <w:b/>
        </w:rPr>
        <w:t xml:space="preserve"> </w:t>
      </w:r>
      <w:r>
        <w:br/>
      </w:r>
      <w:r w:rsidR="004C6076">
        <w:tab/>
        <w:t xml:space="preserve">   </w:t>
      </w:r>
      <w:r>
        <w:t xml:space="preserve">oder drucken Sie das Formular aus und faxen es an: </w:t>
      </w:r>
      <w:r w:rsidRPr="004308DE">
        <w:rPr>
          <w:b/>
        </w:rPr>
        <w:t>09331-98 479 9</w:t>
      </w:r>
      <w:r w:rsidR="00E85BE8">
        <w:rPr>
          <w:b/>
        </w:rPr>
        <w:t>9</w:t>
      </w:r>
      <w:r w:rsidRPr="004308DE">
        <w:rPr>
          <w:b/>
        </w:rPr>
        <w:t>.</w:t>
      </w:r>
    </w:p>
    <w:sectPr w:rsidR="00770C0E" w:rsidSect="004C6076">
      <w:footerReference w:type="default" r:id="rId9"/>
      <w:pgSz w:w="16840" w:h="11907" w:orient="landscape" w:code="9"/>
      <w:pgMar w:top="567" w:right="851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56AA1" w14:textId="77777777" w:rsidR="00412CCD" w:rsidRDefault="00412CCD">
      <w:r>
        <w:separator/>
      </w:r>
    </w:p>
  </w:endnote>
  <w:endnote w:type="continuationSeparator" w:id="0">
    <w:p w14:paraId="0134A3C9" w14:textId="77777777" w:rsidR="00412CCD" w:rsidRDefault="0041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CD8BD" w14:textId="77777777" w:rsidR="00770C0E" w:rsidRPr="00E161AF" w:rsidRDefault="00E6084D">
    <w:pPr>
      <w:pStyle w:val="Fuzeile"/>
    </w:pPr>
    <w:r>
      <w:t>www.mr-maindreieck.de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9F708" w14:textId="77777777" w:rsidR="00412CCD" w:rsidRDefault="00412CCD">
      <w:r>
        <w:separator/>
      </w:r>
    </w:p>
  </w:footnote>
  <w:footnote w:type="continuationSeparator" w:id="0">
    <w:p w14:paraId="3F7C08D9" w14:textId="77777777" w:rsidR="00412CCD" w:rsidRDefault="00412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873"/>
    <w:rsid w:val="000212A8"/>
    <w:rsid w:val="00064442"/>
    <w:rsid w:val="000657D7"/>
    <w:rsid w:val="000B2706"/>
    <w:rsid w:val="000B4EA6"/>
    <w:rsid w:val="000C34EF"/>
    <w:rsid w:val="00164315"/>
    <w:rsid w:val="001F33CB"/>
    <w:rsid w:val="00214C3A"/>
    <w:rsid w:val="00244D24"/>
    <w:rsid w:val="0025339B"/>
    <w:rsid w:val="002E0E1B"/>
    <w:rsid w:val="003B4E92"/>
    <w:rsid w:val="003D7128"/>
    <w:rsid w:val="00412CCD"/>
    <w:rsid w:val="0042638C"/>
    <w:rsid w:val="004308DE"/>
    <w:rsid w:val="00472AD8"/>
    <w:rsid w:val="00481C59"/>
    <w:rsid w:val="00496164"/>
    <w:rsid w:val="004A41C6"/>
    <w:rsid w:val="004C33B7"/>
    <w:rsid w:val="004C6076"/>
    <w:rsid w:val="005561EE"/>
    <w:rsid w:val="005B1D54"/>
    <w:rsid w:val="005D0D41"/>
    <w:rsid w:val="0064044C"/>
    <w:rsid w:val="00646E04"/>
    <w:rsid w:val="00747A44"/>
    <w:rsid w:val="00770C0E"/>
    <w:rsid w:val="0077588D"/>
    <w:rsid w:val="007B19DF"/>
    <w:rsid w:val="007D7312"/>
    <w:rsid w:val="00876470"/>
    <w:rsid w:val="00890760"/>
    <w:rsid w:val="00906873"/>
    <w:rsid w:val="009D4A3A"/>
    <w:rsid w:val="009E4BBF"/>
    <w:rsid w:val="00A332B7"/>
    <w:rsid w:val="00AA2C55"/>
    <w:rsid w:val="00AE197C"/>
    <w:rsid w:val="00B65F50"/>
    <w:rsid w:val="00B75405"/>
    <w:rsid w:val="00BA0957"/>
    <w:rsid w:val="00BB4735"/>
    <w:rsid w:val="00BC4AAD"/>
    <w:rsid w:val="00D8070F"/>
    <w:rsid w:val="00DA7A3E"/>
    <w:rsid w:val="00E161AF"/>
    <w:rsid w:val="00E6084D"/>
    <w:rsid w:val="00E66BCF"/>
    <w:rsid w:val="00E85BE8"/>
    <w:rsid w:val="00EA28F0"/>
    <w:rsid w:val="00F00283"/>
    <w:rsid w:val="00F645D5"/>
    <w:rsid w:val="00F9129B"/>
    <w:rsid w:val="00FD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C650C"/>
  <w15:docId w15:val="{33503C4F-7519-4CC9-BC93-AB9D8E8C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72AD8"/>
    <w:pPr>
      <w:spacing w:before="60"/>
    </w:pPr>
    <w:rPr>
      <w:rFonts w:ascii="Arial" w:hAnsi="Arial" w:cs="Arial"/>
      <w:sz w:val="19"/>
      <w:szCs w:val="19"/>
      <w:lang w:eastAsia="en-US"/>
    </w:rPr>
  </w:style>
  <w:style w:type="paragraph" w:styleId="berschrift1">
    <w:name w:val="heading 1"/>
    <w:basedOn w:val="Standard"/>
    <w:next w:val="Standard"/>
    <w:qFormat/>
    <w:rsid w:val="00472AD8"/>
    <w:pPr>
      <w:tabs>
        <w:tab w:val="left" w:pos="7185"/>
      </w:tabs>
      <w:spacing w:after="240"/>
      <w:outlineLvl w:val="0"/>
    </w:pPr>
    <w:rPr>
      <w:b/>
      <w:color w:val="808080"/>
      <w:sz w:val="36"/>
      <w:szCs w:val="36"/>
    </w:rPr>
  </w:style>
  <w:style w:type="paragraph" w:styleId="berschrift2">
    <w:name w:val="heading 2"/>
    <w:basedOn w:val="Standard"/>
    <w:qFormat/>
    <w:rsid w:val="00472AD8"/>
    <w:pPr>
      <w:tabs>
        <w:tab w:val="left" w:pos="7185"/>
      </w:tabs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qFormat/>
    <w:rsid w:val="00472AD8"/>
    <w:pPr>
      <w:spacing w:before="40" w:after="40"/>
      <w:jc w:val="center"/>
      <w:outlineLvl w:val="2"/>
    </w:pPr>
    <w:rPr>
      <w:b/>
      <w:color w:val="FFFFFF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472AD8"/>
    <w:pPr>
      <w:tabs>
        <w:tab w:val="center" w:pos="4320"/>
        <w:tab w:val="right" w:pos="8640"/>
      </w:tabs>
      <w:spacing w:before="0"/>
      <w:jc w:val="center"/>
    </w:pPr>
    <w:rPr>
      <w:i/>
      <w:sz w:val="18"/>
      <w:szCs w:val="18"/>
    </w:rPr>
  </w:style>
  <w:style w:type="paragraph" w:styleId="Sprechblasentext">
    <w:name w:val="Balloon Text"/>
    <w:basedOn w:val="Standard"/>
    <w:link w:val="SprechblasentextZchn"/>
    <w:rsid w:val="00906873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06873"/>
    <w:rPr>
      <w:rFonts w:ascii="Tahoma" w:hAnsi="Tahoma" w:cs="Tahoma"/>
      <w:sz w:val="16"/>
      <w:szCs w:val="16"/>
      <w:lang w:val="en-US" w:eastAsia="en-US"/>
    </w:rPr>
  </w:style>
  <w:style w:type="paragraph" w:styleId="Kopfzeile">
    <w:name w:val="header"/>
    <w:basedOn w:val="Standard"/>
    <w:link w:val="KopfzeileZchn"/>
    <w:rsid w:val="00E6084D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rsid w:val="00E6084D"/>
    <w:rPr>
      <w:rFonts w:ascii="Arial" w:hAnsi="Arial" w:cs="Arial"/>
      <w:sz w:val="19"/>
      <w:szCs w:val="19"/>
      <w:lang w:val="en-US" w:eastAsia="en-US"/>
    </w:rPr>
  </w:style>
  <w:style w:type="character" w:styleId="Hyperlink">
    <w:name w:val="Hyperlink"/>
    <w:basedOn w:val="Absatz-Standardschriftart"/>
    <w:rsid w:val="00BB473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6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r-maindreieck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mr-maindreieck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OEXPRESS\AppData\Roaming\Microsoft\Templates\Formular%20f&#252;r%20die%20Analyse%20von%20Leistunge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 für die Analyse von Leistungen.dot</Template>
  <TotalTime>0</TotalTime>
  <Pages>1</Pages>
  <Words>114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 Corporation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EGOEXPRESS</dc:creator>
  <cp:lastModifiedBy>udo roos</cp:lastModifiedBy>
  <cp:revision>5</cp:revision>
  <cp:lastPrinted>2021-06-21T13:13:00Z</cp:lastPrinted>
  <dcterms:created xsi:type="dcterms:W3CDTF">2021-06-21T13:11:00Z</dcterms:created>
  <dcterms:modified xsi:type="dcterms:W3CDTF">2021-06-21T13:16:00Z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TC010903731031</vt:lpwstr>
  </property>
</Properties>
</file>